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A5" w:rsidRPr="00A04CAC" w:rsidRDefault="000602A5" w:rsidP="000602A5">
      <w:pPr>
        <w:pStyle w:val="Heading2"/>
        <w:jc w:val="center"/>
        <w:rPr>
          <w:i w:val="0"/>
        </w:rPr>
      </w:pPr>
      <w:bookmarkStart w:id="0" w:name="_Toc386015894"/>
      <w:r>
        <w:rPr>
          <w:color w:val="000000"/>
        </w:rPr>
        <w:t>Developing a safety plan with a victim</w:t>
      </w:r>
      <w:bookmarkEnd w:id="0"/>
    </w:p>
    <w:p w:rsidR="000602A5" w:rsidRPr="00374B5C" w:rsidRDefault="000602A5" w:rsidP="000602A5">
      <w:pPr>
        <w:rPr>
          <w:color w:val="000000"/>
        </w:rPr>
      </w:pPr>
    </w:p>
    <w:p w:rsidR="000602A5" w:rsidRDefault="000602A5" w:rsidP="000602A5">
      <w:pPr>
        <w:rPr>
          <w:color w:val="000000"/>
          <w:u w:val="single"/>
        </w:rPr>
      </w:pPr>
      <w:r w:rsidRPr="00374B5C">
        <w:rPr>
          <w:color w:val="000000"/>
        </w:rPr>
        <w:t>By raising the issue of domestic abuse, we create opportunities to explore ways in which women and children can be safe. A safety plan is a semi-structured way to think about steps that can be taken to reduce risk, before, during and after any violent or abusive incidents. It is important to stress that although a safety plan can reduce the risks of violence</w:t>
      </w:r>
      <w:r w:rsidR="004F2058">
        <w:rPr>
          <w:color w:val="000000"/>
        </w:rPr>
        <w:t>,</w:t>
      </w:r>
      <w:r w:rsidRPr="00374B5C">
        <w:rPr>
          <w:color w:val="000000"/>
        </w:rPr>
        <w:t xml:space="preserve"> </w:t>
      </w:r>
      <w:r>
        <w:rPr>
          <w:color w:val="000000"/>
        </w:rPr>
        <w:t>it</w:t>
      </w:r>
      <w:r w:rsidRPr="00374B5C">
        <w:rPr>
          <w:color w:val="000000"/>
        </w:rPr>
        <w:t xml:space="preserve"> cannot completely guarantee </w:t>
      </w:r>
      <w:r>
        <w:rPr>
          <w:color w:val="000000"/>
        </w:rPr>
        <w:t xml:space="preserve">victim’s </w:t>
      </w:r>
      <w:r w:rsidRPr="00374B5C">
        <w:rPr>
          <w:color w:val="000000"/>
        </w:rPr>
        <w:t>and children’s safety.</w:t>
      </w:r>
      <w:r w:rsidRPr="00D5182F">
        <w:rPr>
          <w:color w:val="000000"/>
          <w:u w:val="single"/>
        </w:rPr>
        <w:t xml:space="preserve"> </w:t>
      </w:r>
    </w:p>
    <w:p w:rsidR="000602A5" w:rsidRPr="00374B5C" w:rsidRDefault="000602A5" w:rsidP="000602A5">
      <w:pPr>
        <w:rPr>
          <w:color w:val="000000"/>
          <w:u w:val="single"/>
        </w:rPr>
      </w:pPr>
    </w:p>
    <w:p w:rsidR="000602A5" w:rsidRPr="00374B5C" w:rsidRDefault="000602A5" w:rsidP="000602A5">
      <w:pPr>
        <w:rPr>
          <w:color w:val="000000"/>
        </w:rPr>
      </w:pPr>
      <w:r w:rsidRPr="00374B5C">
        <w:rPr>
          <w:color w:val="000000"/>
        </w:rPr>
        <w:t xml:space="preserve">This safety plan has been adapted from a variety of existing plans. It should be used with </w:t>
      </w:r>
      <w:r>
        <w:rPr>
          <w:color w:val="000000"/>
        </w:rPr>
        <w:t xml:space="preserve">victims </w:t>
      </w:r>
      <w:r w:rsidRPr="00374B5C">
        <w:rPr>
          <w:color w:val="000000"/>
        </w:rPr>
        <w:t xml:space="preserve">who are escaping violence. Remember it may not be safe for a </w:t>
      </w:r>
      <w:r>
        <w:rPr>
          <w:color w:val="000000"/>
        </w:rPr>
        <w:t>victim t</w:t>
      </w:r>
      <w:r w:rsidRPr="00374B5C">
        <w:rPr>
          <w:color w:val="000000"/>
        </w:rPr>
        <w:t xml:space="preserve">o fill in the plan and take it with </w:t>
      </w:r>
      <w:r>
        <w:rPr>
          <w:color w:val="000000"/>
        </w:rPr>
        <w:t>them</w:t>
      </w:r>
      <w:r w:rsidRPr="00374B5C">
        <w:rPr>
          <w:color w:val="000000"/>
        </w:rPr>
        <w:t xml:space="preserve">. Always offer to keep any information or documentation on your premises. Drug and alcohol agencies may wish to ask additional questions about how </w:t>
      </w:r>
      <w:r>
        <w:rPr>
          <w:color w:val="000000"/>
        </w:rPr>
        <w:t>their</w:t>
      </w:r>
      <w:r w:rsidRPr="00374B5C">
        <w:rPr>
          <w:color w:val="000000"/>
        </w:rPr>
        <w:t xml:space="preserve"> perpetrator’s substance use is affecting the violence </w:t>
      </w:r>
      <w:r>
        <w:rPr>
          <w:color w:val="000000"/>
        </w:rPr>
        <w:t>they are</w:t>
      </w:r>
      <w:r w:rsidRPr="00374B5C">
        <w:rPr>
          <w:color w:val="000000"/>
        </w:rPr>
        <w:t xml:space="preserve"> experiencing.</w:t>
      </w: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  <w:r>
        <w:rPr>
          <w:b/>
          <w:color w:val="000000"/>
        </w:rPr>
        <w:t>People living with abuse</w:t>
      </w:r>
      <w:r w:rsidRPr="00374B5C">
        <w:rPr>
          <w:b/>
          <w:color w:val="000000"/>
        </w:rPr>
        <w:t xml:space="preserve"> should not keep the safety plan where it may be discovered by the abusive partner.</w:t>
      </w:r>
    </w:p>
    <w:p w:rsidR="000602A5" w:rsidRPr="00374B5C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rPr>
          <w:color w:val="000000"/>
        </w:rPr>
      </w:pPr>
      <w:r>
        <w:rPr>
          <w:color w:val="000000"/>
        </w:rPr>
        <w:t xml:space="preserve">People </w:t>
      </w:r>
      <w:r w:rsidRPr="00374B5C">
        <w:rPr>
          <w:color w:val="000000"/>
        </w:rPr>
        <w:t xml:space="preserve">experiencing violence will already have survival strategies they find effective. It is essential to acknowledge these and use them as guidance for your work. A safety plan is about allowing </w:t>
      </w:r>
      <w:r>
        <w:rPr>
          <w:color w:val="000000"/>
        </w:rPr>
        <w:t>victims</w:t>
      </w:r>
      <w:r w:rsidRPr="00374B5C">
        <w:rPr>
          <w:color w:val="000000"/>
        </w:rPr>
        <w:t xml:space="preserve"> to identify the options available to them within the context of their current circumstances. Some questions to ask in drawing up a safety plan:</w:t>
      </w: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>Who can you tell about the violence who will not tell your partner/ex-partner?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>Do you have important phone numbers available e.g. family, friends, refuges, police? Do your children know how to contact these people?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>If you left, where could you go?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 xml:space="preserve">Do you ever suspect when your partner is going to be violent? </w:t>
      </w:r>
      <w:r>
        <w:rPr>
          <w:color w:val="000000"/>
        </w:rPr>
        <w:t>e</w:t>
      </w:r>
      <w:r w:rsidRPr="00374B5C">
        <w:rPr>
          <w:color w:val="000000"/>
        </w:rPr>
        <w:t xml:space="preserve">.g. after drinking, </w:t>
      </w:r>
      <w:r>
        <w:rPr>
          <w:color w:val="000000"/>
        </w:rPr>
        <w:t>on payday</w:t>
      </w:r>
      <w:r w:rsidRPr="00374B5C">
        <w:rPr>
          <w:color w:val="000000"/>
        </w:rPr>
        <w:t>, after relatives visit.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C</w:t>
      </w:r>
      <w:r w:rsidRPr="00374B5C">
        <w:rPr>
          <w:color w:val="000000"/>
        </w:rPr>
        <w:t>an you go elsewhere</w:t>
      </w:r>
      <w:r>
        <w:rPr>
          <w:color w:val="000000"/>
        </w:rPr>
        <w:t xml:space="preserve"> if you suspect your partner is going to be violent</w:t>
      </w:r>
      <w:r w:rsidRPr="00374B5C">
        <w:rPr>
          <w:color w:val="000000"/>
        </w:rPr>
        <w:t>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Can you keep a bag of spar</w:t>
      </w:r>
      <w:r w:rsidRPr="00374B5C">
        <w:rPr>
          <w:color w:val="000000"/>
        </w:rPr>
        <w:t>e clothes at a friend’s or family member’s house?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>Are you able to keep copies of any important papers w</w:t>
      </w:r>
      <w:r>
        <w:rPr>
          <w:color w:val="000000"/>
        </w:rPr>
        <w:t>ith anyone else? e</w:t>
      </w:r>
      <w:r w:rsidRPr="00374B5C">
        <w:rPr>
          <w:color w:val="000000"/>
        </w:rPr>
        <w:t>.g. passport, birth certificates, benefits book.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>Which part of the house do you feel safest in?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 xml:space="preserve">Is there somewhere for your children to go when </w:t>
      </w:r>
      <w:r>
        <w:rPr>
          <w:color w:val="000000"/>
        </w:rPr>
        <w:t xml:space="preserve">your partner </w:t>
      </w:r>
      <w:r w:rsidRPr="00374B5C">
        <w:rPr>
          <w:color w:val="000000"/>
        </w:rPr>
        <w:t>is being violent and abusive</w:t>
      </w:r>
      <w:r>
        <w:rPr>
          <w:color w:val="000000"/>
        </w:rPr>
        <w:t>?</w:t>
      </w:r>
      <w:r w:rsidRPr="00374B5C">
        <w:rPr>
          <w:color w:val="000000"/>
        </w:rPr>
        <w:t xml:space="preserve"> (don’t run to where your children are as your partner may harm them as well)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 xml:space="preserve">What is the most dangerous part of your house to be in when </w:t>
      </w:r>
      <w:r>
        <w:rPr>
          <w:color w:val="000000"/>
        </w:rPr>
        <w:t>your partner</w:t>
      </w:r>
      <w:r w:rsidRPr="00374B5C">
        <w:rPr>
          <w:color w:val="000000"/>
        </w:rPr>
        <w:t xml:space="preserve"> is violent?</w:t>
      </w:r>
    </w:p>
    <w:p w:rsidR="000602A5" w:rsidRPr="00374B5C" w:rsidRDefault="000602A5" w:rsidP="000602A5">
      <w:pPr>
        <w:numPr>
          <w:ilvl w:val="0"/>
          <w:numId w:val="6"/>
        </w:numPr>
        <w:rPr>
          <w:color w:val="000000"/>
        </w:rPr>
      </w:pPr>
      <w:r w:rsidRPr="00374B5C">
        <w:rPr>
          <w:color w:val="000000"/>
        </w:rPr>
        <w:t>Have you discussed with your children a safety plan for what they need to do during an incident (</w:t>
      </w:r>
      <w:r>
        <w:rPr>
          <w:color w:val="000000"/>
        </w:rPr>
        <w:t xml:space="preserve">e.g. </w:t>
      </w:r>
      <w:r w:rsidRPr="00374B5C">
        <w:rPr>
          <w:color w:val="000000"/>
        </w:rPr>
        <w:t xml:space="preserve">do not intervene, </w:t>
      </w:r>
      <w:r>
        <w:rPr>
          <w:color w:val="000000"/>
        </w:rPr>
        <w:t xml:space="preserve">but </w:t>
      </w:r>
      <w:r w:rsidRPr="00374B5C">
        <w:rPr>
          <w:color w:val="000000"/>
        </w:rPr>
        <w:t>get away and get help)?</w:t>
      </w:r>
    </w:p>
    <w:p w:rsidR="000602A5" w:rsidRPr="00374B5C" w:rsidRDefault="000602A5" w:rsidP="000602A5">
      <w:pPr>
        <w:rPr>
          <w:color w:val="000000"/>
        </w:rPr>
      </w:pPr>
      <w:r>
        <w:rPr>
          <w:color w:val="000000"/>
        </w:rPr>
        <w:br w:type="page"/>
      </w:r>
    </w:p>
    <w:p w:rsidR="000602A5" w:rsidRPr="00D5182F" w:rsidRDefault="000602A5" w:rsidP="000602A5">
      <w:pPr>
        <w:pStyle w:val="Heading3"/>
        <w:jc w:val="center"/>
        <w:rPr>
          <w:color w:val="000000"/>
        </w:rPr>
      </w:pPr>
      <w:bookmarkStart w:id="1" w:name="_Toc386015895"/>
      <w:r w:rsidRPr="00D5182F">
        <w:lastRenderedPageBreak/>
        <w:t>Sample personal safety plan</w:t>
      </w:r>
      <w:bookmarkEnd w:id="1"/>
    </w:p>
    <w:p w:rsidR="000602A5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  <w:r w:rsidRPr="00374B5C">
        <w:rPr>
          <w:b/>
          <w:color w:val="000000"/>
        </w:rPr>
        <w:t>Sugge</w:t>
      </w:r>
      <w:r>
        <w:rPr>
          <w:b/>
          <w:color w:val="000000"/>
        </w:rPr>
        <w:t>stions for increasing safety – i</w:t>
      </w:r>
      <w:r w:rsidRPr="00374B5C">
        <w:rPr>
          <w:b/>
          <w:color w:val="000000"/>
        </w:rPr>
        <w:t>n the relationship</w:t>
      </w:r>
    </w:p>
    <w:p w:rsidR="000602A5" w:rsidRPr="00374B5C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>I will have important phone numbers available to my children and myself.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>I can tell……………………………….and……………………………about the violence and ask them to call the police if they hear suspicious noises coming from my home.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>If my children are hurt, I will tell……………………………………………...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 xml:space="preserve">If I leave my home, I can go </w:t>
      </w:r>
      <w:r>
        <w:rPr>
          <w:color w:val="000000"/>
        </w:rPr>
        <w:t xml:space="preserve">to </w:t>
      </w:r>
      <w:r w:rsidRPr="00374B5C">
        <w:rPr>
          <w:color w:val="000000"/>
        </w:rPr>
        <w:t>(list four places):</w:t>
      </w:r>
      <w:r w:rsidRPr="00374B5C">
        <w:rPr>
          <w:color w:val="000000"/>
        </w:rPr>
        <w:br/>
      </w:r>
      <w:r>
        <w:rPr>
          <w:color w:val="000000"/>
        </w:rPr>
        <w:t>……</w:t>
      </w:r>
      <w:r w:rsidRPr="00374B5C">
        <w:rPr>
          <w:color w:val="000000"/>
        </w:rPr>
        <w:t>…………………………….</w:t>
      </w:r>
      <w:r w:rsidRPr="00374B5C">
        <w:rPr>
          <w:color w:val="000000"/>
        </w:rPr>
        <w:tab/>
        <w:t>…………………………………………..</w:t>
      </w:r>
      <w:r w:rsidRPr="00374B5C">
        <w:rPr>
          <w:color w:val="000000"/>
        </w:rPr>
        <w:br/>
      </w:r>
      <w:r w:rsidRPr="00374B5C">
        <w:rPr>
          <w:color w:val="000000"/>
        </w:rPr>
        <w:br/>
        <w:t>……………………………….. or  …………………………………………….</w:t>
      </w:r>
      <w:r w:rsidRPr="00374B5C">
        <w:rPr>
          <w:color w:val="000000"/>
        </w:rPr>
        <w:br/>
      </w:r>
    </w:p>
    <w:p w:rsidR="000602A5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 xml:space="preserve">I can leave extra money, car keys, clothes, and copies of documents with </w:t>
      </w:r>
    </w:p>
    <w:p w:rsidR="000602A5" w:rsidRDefault="000602A5" w:rsidP="000602A5">
      <w:pPr>
        <w:ind w:left="709"/>
        <w:rPr>
          <w:color w:val="000000"/>
        </w:rPr>
      </w:pPr>
    </w:p>
    <w:p w:rsidR="000602A5" w:rsidRPr="00374B5C" w:rsidRDefault="000602A5" w:rsidP="000602A5">
      <w:pPr>
        <w:ind w:left="709"/>
        <w:rPr>
          <w:color w:val="000000"/>
        </w:rPr>
      </w:pPr>
      <w:r w:rsidRPr="00374B5C">
        <w:rPr>
          <w:color w:val="000000"/>
        </w:rPr>
        <w:t>………………………………………………………………………….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>When I leave, I will bring……………………………………………………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>To ensure safety and independence, I can: keep change for phone calls with me at all times/keep my mobile on me at all times: open my own savings account; rehearse my escape route with a support person; and review safety plan on ……………………..(date).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7"/>
        </w:numPr>
        <w:rPr>
          <w:color w:val="000000"/>
        </w:rPr>
      </w:pPr>
      <w:r w:rsidRPr="00374B5C">
        <w:rPr>
          <w:color w:val="000000"/>
        </w:rPr>
        <w:t xml:space="preserve">When the violence begins which areas of the house should I avoid? </w:t>
      </w:r>
      <w:r>
        <w:rPr>
          <w:color w:val="000000"/>
        </w:rPr>
        <w:t>For example,</w:t>
      </w:r>
      <w:r w:rsidRPr="00374B5C">
        <w:rPr>
          <w:color w:val="000000"/>
        </w:rPr>
        <w:t xml:space="preserve"> bathroom (no exit), kitchen (potential weapons)</w:t>
      </w:r>
      <w:r w:rsidRPr="00374B5C">
        <w:rPr>
          <w:color w:val="000000"/>
        </w:rPr>
        <w:br/>
      </w:r>
      <w:r w:rsidRPr="00374B5C">
        <w:rPr>
          <w:color w:val="000000"/>
        </w:rPr>
        <w:br/>
        <w:t>………………………………………………………………………………..</w:t>
      </w: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  <w:r w:rsidRPr="00374B5C">
        <w:rPr>
          <w:b/>
          <w:color w:val="000000"/>
        </w:rPr>
        <w:t>Suggestions for increasing safety – when the relationship is over</w:t>
      </w:r>
    </w:p>
    <w:p w:rsidR="000602A5" w:rsidRPr="00374B5C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t>I can: change the locks; install steel/metal doors, a security system, smoke detectors and an outside lighting system.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t>I will inform………………………….and………………</w:t>
      </w:r>
      <w:r>
        <w:rPr>
          <w:color w:val="000000"/>
        </w:rPr>
        <w:t>….</w:t>
      </w:r>
      <w:r w:rsidRPr="00374B5C">
        <w:rPr>
          <w:color w:val="000000"/>
        </w:rPr>
        <w:t>………that my partner no longer lives with me and ask them to call the police if s/he is observed near my home or my children.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t>I will tell people who take care of my children, and my children themselves, the names of those who have permission to pick them up. The people who have permission are: ……………………………………and………………………………..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lastRenderedPageBreak/>
        <w:t>When I make phone calls I can use 141 so my number cannot be traced.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t>I can tell………………………..at work about my situation and ask…………….to screen my calls.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t>I can avoid shops, banks and …………………………..that I used when living with my abusive partner.</w:t>
      </w:r>
      <w:r w:rsidRPr="00374B5C">
        <w:rPr>
          <w:color w:val="000000"/>
        </w:rPr>
        <w:br/>
      </w:r>
    </w:p>
    <w:p w:rsidR="000602A5" w:rsidRPr="00374B5C" w:rsidRDefault="000602A5" w:rsidP="000602A5">
      <w:pPr>
        <w:numPr>
          <w:ilvl w:val="0"/>
          <w:numId w:val="8"/>
        </w:numPr>
        <w:rPr>
          <w:color w:val="000000"/>
        </w:rPr>
      </w:pPr>
      <w:r w:rsidRPr="00374B5C">
        <w:rPr>
          <w:color w:val="000000"/>
        </w:rPr>
        <w:t xml:space="preserve">If I feel down and ready to return to a potentially abusive situation, I can </w:t>
      </w:r>
      <w:r>
        <w:rPr>
          <w:color w:val="000000"/>
        </w:rPr>
        <w:t>c</w:t>
      </w:r>
      <w:r w:rsidRPr="00374B5C">
        <w:rPr>
          <w:color w:val="000000"/>
        </w:rPr>
        <w:t>all</w:t>
      </w:r>
      <w:r>
        <w:rPr>
          <w:color w:val="000000"/>
        </w:rPr>
        <w:t xml:space="preserve"> </w:t>
      </w:r>
      <w:r w:rsidRPr="00374B5C">
        <w:rPr>
          <w:color w:val="000000"/>
        </w:rPr>
        <w:t>……………………………for support.</w:t>
      </w: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  <w:r w:rsidRPr="00374B5C">
        <w:rPr>
          <w:b/>
          <w:color w:val="000000"/>
        </w:rPr>
        <w:t>Important phone numbers</w:t>
      </w:r>
    </w:p>
    <w:p w:rsidR="000602A5" w:rsidRPr="00374B5C" w:rsidRDefault="000602A5" w:rsidP="000602A5">
      <w:pPr>
        <w:rPr>
          <w:b/>
          <w:color w:val="000000"/>
        </w:rPr>
      </w:pPr>
    </w:p>
    <w:p w:rsidR="000602A5" w:rsidRPr="00682D74" w:rsidRDefault="000602A5" w:rsidP="000602A5">
      <w:pPr>
        <w:rPr>
          <w:b/>
          <w:color w:val="000000"/>
        </w:rPr>
      </w:pPr>
      <w:r w:rsidRPr="00374B5C">
        <w:rPr>
          <w:color w:val="000000"/>
        </w:rPr>
        <w:t>Police……………………………</w:t>
      </w:r>
      <w:r w:rsidRPr="00374B5C">
        <w:rPr>
          <w:color w:val="000000"/>
        </w:rPr>
        <w:tab/>
        <w:t>Helpline</w:t>
      </w:r>
      <w:r>
        <w:rPr>
          <w:color w:val="000000"/>
        </w:rPr>
        <w:t xml:space="preserve"> </w:t>
      </w:r>
      <w:r w:rsidRPr="00682D74">
        <w:rPr>
          <w:b/>
          <w:color w:val="000000"/>
        </w:rPr>
        <w:t>DAFFS 0800 694 9999</w:t>
      </w: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rPr>
          <w:color w:val="000000"/>
        </w:rPr>
      </w:pPr>
      <w:r>
        <w:rPr>
          <w:color w:val="000000"/>
        </w:rPr>
        <w:t>Friends………………………….</w:t>
      </w:r>
      <w:r>
        <w:rPr>
          <w:color w:val="000000"/>
        </w:rPr>
        <w:tab/>
        <w:t xml:space="preserve">Other </w:t>
      </w:r>
      <w:r w:rsidRPr="00374B5C">
        <w:rPr>
          <w:color w:val="000000"/>
        </w:rPr>
        <w:t>…………………………………</w:t>
      </w:r>
    </w:p>
    <w:p w:rsidR="000602A5" w:rsidRPr="00374B5C" w:rsidRDefault="000602A5" w:rsidP="000602A5">
      <w:pPr>
        <w:rPr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rPr>
          <w:b/>
          <w:color w:val="000000"/>
        </w:rPr>
      </w:pPr>
      <w:r w:rsidRPr="00374B5C">
        <w:rPr>
          <w:b/>
          <w:color w:val="000000"/>
        </w:rPr>
        <w:t>Items to take checklist</w:t>
      </w:r>
    </w:p>
    <w:p w:rsidR="000602A5" w:rsidRPr="00374B5C" w:rsidRDefault="000602A5" w:rsidP="000602A5">
      <w:pPr>
        <w:rPr>
          <w:b/>
          <w:color w:val="000000"/>
        </w:rPr>
      </w:pP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Identification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Birth certificates for me and my children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Benefit books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Medical cards for me and my children (e.g. children’s “red books”, school immunisation records etc)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Phone card, mobile or change for a pay phone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Money, bankbooks, credit cards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Keys – house/car/office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Keys to a friend or relative’s house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Medicine or medication for me and my children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Driver’s license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Change of clothes for me and my children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Passport(s), Home Office papers, work permits, national insurance numbers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Divorce papers and legal orders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Lease/rental agreement, house deed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Mortgage payment book, current unpaid bills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Insurance papers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Address book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Pictures, jewellery, items of sentimental value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Children’s favourite toys and/or blankets</w:t>
      </w:r>
    </w:p>
    <w:p w:rsidR="000602A5" w:rsidRPr="00374B5C" w:rsidRDefault="000602A5" w:rsidP="000602A5">
      <w:pPr>
        <w:numPr>
          <w:ilvl w:val="0"/>
          <w:numId w:val="9"/>
        </w:numPr>
        <w:rPr>
          <w:color w:val="000000"/>
        </w:rPr>
      </w:pPr>
      <w:r w:rsidRPr="00374B5C">
        <w:rPr>
          <w:color w:val="000000"/>
        </w:rPr>
        <w:t>Any proof of abuse, notes, tapes, diary, crime reference numbers, names and numbers of professionals who know.</w:t>
      </w:r>
    </w:p>
    <w:p w:rsidR="000602A5" w:rsidRPr="00374B5C" w:rsidRDefault="000602A5" w:rsidP="000602A5">
      <w:pPr>
        <w:rPr>
          <w:color w:val="000000"/>
        </w:rPr>
      </w:pPr>
    </w:p>
    <w:p w:rsidR="00ED3006" w:rsidRDefault="004F2058" w:rsidP="000602A5">
      <w:bookmarkStart w:id="2" w:name="_GoBack"/>
      <w:bookmarkEnd w:id="2"/>
    </w:p>
    <w:sectPr w:rsidR="00ED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A5" w:rsidRDefault="000602A5" w:rsidP="000602A5">
      <w:r>
        <w:separator/>
      </w:r>
    </w:p>
  </w:endnote>
  <w:endnote w:type="continuationSeparator" w:id="0">
    <w:p w:rsidR="000602A5" w:rsidRDefault="000602A5" w:rsidP="000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A5" w:rsidRDefault="000602A5" w:rsidP="000602A5">
      <w:r>
        <w:separator/>
      </w:r>
    </w:p>
  </w:footnote>
  <w:footnote w:type="continuationSeparator" w:id="0">
    <w:p w:rsidR="000602A5" w:rsidRDefault="000602A5" w:rsidP="0006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8AD"/>
    <w:multiLevelType w:val="hybridMultilevel"/>
    <w:tmpl w:val="7F78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4FF1"/>
    <w:multiLevelType w:val="hybridMultilevel"/>
    <w:tmpl w:val="0E28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D04D6"/>
    <w:multiLevelType w:val="hybridMultilevel"/>
    <w:tmpl w:val="4AA62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C5388"/>
    <w:multiLevelType w:val="hybridMultilevel"/>
    <w:tmpl w:val="B8AAD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27B78"/>
    <w:multiLevelType w:val="hybridMultilevel"/>
    <w:tmpl w:val="D930B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72DF1"/>
    <w:multiLevelType w:val="hybridMultilevel"/>
    <w:tmpl w:val="570E1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70DFD"/>
    <w:multiLevelType w:val="hybridMultilevel"/>
    <w:tmpl w:val="9BF205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0B86"/>
    <w:multiLevelType w:val="hybridMultilevel"/>
    <w:tmpl w:val="3FB2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620F3"/>
    <w:multiLevelType w:val="hybridMultilevel"/>
    <w:tmpl w:val="9B2A4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059BF"/>
    <w:multiLevelType w:val="hybridMultilevel"/>
    <w:tmpl w:val="64CC3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75E9D"/>
    <w:multiLevelType w:val="hybridMultilevel"/>
    <w:tmpl w:val="FE3E2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5"/>
    <w:rsid w:val="000602A5"/>
    <w:rsid w:val="004F2058"/>
    <w:rsid w:val="00870946"/>
    <w:rsid w:val="008F5D26"/>
    <w:rsid w:val="00A5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70FF7-AE1C-4629-8A9D-95800C9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02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02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602A5"/>
    <w:pPr>
      <w:spacing w:before="100" w:beforeAutospacing="1" w:after="100" w:afterAutospacing="1"/>
      <w:outlineLvl w:val="2"/>
    </w:pPr>
    <w:rPr>
      <w:rFonts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2A5"/>
    <w:rPr>
      <w:rFonts w:ascii="Arial" w:eastAsia="Times New Roman" w:hAnsi="Arial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602A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02A5"/>
    <w:rPr>
      <w:rFonts w:ascii="Arial" w:eastAsia="Times New Roman" w:hAnsi="Arial" w:cs="Arial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rsid w:val="000602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02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02A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060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7FA10855</Template>
  <TotalTime>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Branch</dc:creator>
  <cp:keywords/>
  <dc:description/>
  <cp:lastModifiedBy>Louise Branch</cp:lastModifiedBy>
  <cp:revision>3</cp:revision>
  <dcterms:created xsi:type="dcterms:W3CDTF">2016-02-23T09:49:00Z</dcterms:created>
  <dcterms:modified xsi:type="dcterms:W3CDTF">2016-02-23T09:56:00Z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-1424009619</vt:i4>
  </property>
  <property fmtid="{D5CDD505-2E9C-101B-9397-08002B2CF9AE}" pid="3" name="_NewReviewCycle">
    <vt:lpwstr/>
  </property>
  <property fmtid="{D5CDD505-2E9C-101B-9397-08002B2CF9AE}" pid="4" name="_EmailSubject">
    <vt:lpwstr>Domestic Abuse referrals </vt:lpwstr>
  </property>
  <property fmtid="{D5CDD505-2E9C-101B-9397-08002B2CF9AE}" pid="5" name="_AuthorEmail">
    <vt:lpwstr>Louise.Branch@n-somerset.gov.uk</vt:lpwstr>
  </property>
  <property fmtid="{D5CDD505-2E9C-101B-9397-08002B2CF9AE}" pid="6" name="_AuthorEmailDisplayName">
    <vt:lpwstr>Louise Branch</vt:lpwstr>
  </property>
</Properties>
</file>